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84C3" w14:textId="77777777" w:rsidR="00C2702A" w:rsidRDefault="00C2702A">
      <w:pPr>
        <w:pStyle w:val="Date"/>
      </w:pPr>
    </w:p>
    <w:p w14:paraId="2E4DFBF7" w14:textId="7E4323B2" w:rsidR="00C2702A" w:rsidRPr="000437B8" w:rsidRDefault="0051583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YEAR 1</w:t>
      </w:r>
      <w:r w:rsidR="000437B8">
        <w:rPr>
          <w:rFonts w:ascii="Arial" w:hAnsi="Arial" w:cs="Arial"/>
        </w:rPr>
        <w:t xml:space="preserve"> French Term 1</w:t>
      </w:r>
      <w:r w:rsidR="000B615D">
        <w:rPr>
          <w:rFonts w:ascii="Arial" w:hAnsi="Arial" w:cs="Arial"/>
        </w:rPr>
        <w:t>,</w:t>
      </w:r>
      <w:r w:rsidR="00681D0C">
        <w:rPr>
          <w:rFonts w:ascii="Arial" w:hAnsi="Arial" w:cs="Arial"/>
        </w:rPr>
        <w:t xml:space="preserve"> Week 10 (2 pages - includes a number chart)</w:t>
      </w:r>
    </w:p>
    <w:p w14:paraId="00C80561" w14:textId="0312238F" w:rsidR="00C2702A" w:rsidRPr="000437B8" w:rsidRDefault="00856C5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Week 10, </w:t>
      </w:r>
      <w:r w:rsidR="000437B8">
        <w:rPr>
          <w:rFonts w:ascii="Arial" w:hAnsi="Arial" w:cs="Arial"/>
        </w:rPr>
        <w:t>Worksheet 1</w:t>
      </w:r>
    </w:p>
    <w:p w14:paraId="14831B21" w14:textId="46408539" w:rsidR="00C2702A" w:rsidRDefault="003B6E0E">
      <w:pPr>
        <w:rPr>
          <w:rFonts w:ascii="Arial" w:hAnsi="Arial" w:cs="Arial"/>
        </w:rPr>
      </w:pPr>
      <w:r>
        <w:rPr>
          <w:rFonts w:ascii="Arial" w:hAnsi="Arial" w:cs="Arial"/>
        </w:rPr>
        <w:t>Join the number words starting with “un” and ending with “</w:t>
      </w:r>
      <w:proofErr w:type="spellStart"/>
      <w:r>
        <w:rPr>
          <w:rFonts w:ascii="Arial" w:hAnsi="Arial" w:cs="Arial"/>
        </w:rPr>
        <w:t>treize</w:t>
      </w:r>
      <w:proofErr w:type="spellEnd"/>
      <w:r>
        <w:rPr>
          <w:rFonts w:ascii="Arial" w:hAnsi="Arial" w:cs="Arial"/>
        </w:rPr>
        <w:t>”. (For help, use the number chart provided). Label your picture by writing “un crocodile” on the line provided below.</w:t>
      </w:r>
    </w:p>
    <w:p w14:paraId="79845507" w14:textId="47A29749" w:rsidR="007E11F8" w:rsidRPr="000437B8" w:rsidRDefault="007E11F8">
      <w:pPr>
        <w:rPr>
          <w:rFonts w:ascii="Arial" w:hAnsi="Arial" w:cs="Arial"/>
        </w:rPr>
      </w:pPr>
      <w:r>
        <w:rPr>
          <w:rFonts w:ascii="Arial" w:hAnsi="Arial" w:cs="Arial"/>
        </w:rPr>
        <w:t>Turn the page over and write the number words 1 – 13. Learn how to spell the number words and</w:t>
      </w:r>
      <w:r w:rsidR="000D4978">
        <w:rPr>
          <w:rFonts w:ascii="Arial" w:hAnsi="Arial" w:cs="Arial"/>
        </w:rPr>
        <w:t>, if you like, you can</w:t>
      </w:r>
      <w:r>
        <w:rPr>
          <w:rFonts w:ascii="Arial" w:hAnsi="Arial" w:cs="Arial"/>
        </w:rPr>
        <w:t xml:space="preserve"> have fun doing a little test!</w:t>
      </w:r>
      <w:r w:rsidR="0028629A">
        <w:rPr>
          <w:rFonts w:ascii="Arial" w:hAnsi="Arial" w:cs="Arial"/>
        </w:rPr>
        <w:t xml:space="preserve"> (note “six” is spelt the same in English!)</w:t>
      </w:r>
      <w:r w:rsidR="00C446D6">
        <w:rPr>
          <w:rFonts w:ascii="Arial" w:hAnsi="Arial" w:cs="Arial"/>
        </w:rPr>
        <w:t xml:space="preserve"> Y</w:t>
      </w:r>
      <w:r w:rsidR="00301C4B">
        <w:rPr>
          <w:rFonts w:ascii="Arial" w:hAnsi="Arial" w:cs="Arial"/>
        </w:rPr>
        <w:t>ou can</w:t>
      </w:r>
      <w:r w:rsidR="00C446D6">
        <w:rPr>
          <w:rFonts w:ascii="Arial" w:hAnsi="Arial" w:cs="Arial"/>
        </w:rPr>
        <w:t xml:space="preserve"> a</w:t>
      </w:r>
      <w:r w:rsidR="00301C4B">
        <w:rPr>
          <w:rFonts w:ascii="Arial" w:hAnsi="Arial" w:cs="Arial"/>
        </w:rPr>
        <w:t>lso play a game where your supervisor</w:t>
      </w:r>
      <w:r w:rsidR="00C446D6">
        <w:rPr>
          <w:rFonts w:ascii="Arial" w:hAnsi="Arial" w:cs="Arial"/>
        </w:rPr>
        <w:t xml:space="preserve"> claps his/her hands</w:t>
      </w:r>
      <w:r w:rsidR="00301C4B">
        <w:rPr>
          <w:rFonts w:ascii="Arial" w:hAnsi="Arial" w:cs="Arial"/>
        </w:rPr>
        <w:t xml:space="preserve"> and then stops. You need to count the claps and then say the number in French.</w:t>
      </w:r>
      <w:r w:rsidR="009325A7">
        <w:rPr>
          <w:rFonts w:ascii="Arial" w:hAnsi="Arial" w:cs="Arial"/>
        </w:rPr>
        <w:t xml:space="preserve"> You could also learn to count backwards, starting at 10 and going down to 1.</w:t>
      </w:r>
      <w:r w:rsidR="00301C4B">
        <w:rPr>
          <w:rFonts w:ascii="Arial" w:hAnsi="Arial" w:cs="Arial"/>
        </w:rPr>
        <w:t xml:space="preserve"> </w:t>
      </w:r>
      <w:bookmarkStart w:id="0" w:name="_GoBack"/>
      <w:bookmarkEnd w:id="0"/>
    </w:p>
    <w:p w14:paraId="04B48002" w14:textId="0B6E60B9" w:rsidR="00C2702A" w:rsidRPr="000437B8" w:rsidRDefault="00C2702A" w:rsidP="00E02E6B">
      <w:pPr>
        <w:pStyle w:val="Heading2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15DC89E" w14:textId="2F7F9A17" w:rsidR="00C2702A" w:rsidRPr="000437B8" w:rsidRDefault="00C2702A" w:rsidP="00E02E6B">
      <w:pPr>
        <w:pStyle w:val="Heading3"/>
        <w:numPr>
          <w:ilvl w:val="0"/>
          <w:numId w:val="0"/>
        </w:numPr>
        <w:ind w:left="1080"/>
        <w:rPr>
          <w:rFonts w:ascii="Arial" w:hAnsi="Arial" w:cs="Arial"/>
        </w:rPr>
      </w:pPr>
    </w:p>
    <w:p w14:paraId="4D07DE04" w14:textId="0CA0A83F" w:rsidR="0030694A" w:rsidRDefault="0030694A" w:rsidP="004715FF"/>
    <w:sectPr w:rsidR="0030694A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46158" w14:textId="77777777" w:rsidR="00411A70" w:rsidRDefault="00411A70">
      <w:pPr>
        <w:spacing w:after="0" w:line="240" w:lineRule="auto"/>
      </w:pPr>
      <w:r>
        <w:separator/>
      </w:r>
    </w:p>
    <w:p w14:paraId="5FA73007" w14:textId="77777777" w:rsidR="00411A70" w:rsidRDefault="00411A70"/>
  </w:endnote>
  <w:endnote w:type="continuationSeparator" w:id="0">
    <w:p w14:paraId="5B4539A3" w14:textId="77777777" w:rsidR="00411A70" w:rsidRDefault="00411A70">
      <w:pPr>
        <w:spacing w:after="0" w:line="240" w:lineRule="auto"/>
      </w:pPr>
      <w:r>
        <w:continuationSeparator/>
      </w:r>
    </w:p>
    <w:p w14:paraId="09C11801" w14:textId="77777777" w:rsidR="00411A70" w:rsidRDefault="0041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72E0" w14:textId="77777777" w:rsidR="00C2702A" w:rsidRDefault="00B33A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C4AAB" w14:textId="77777777" w:rsidR="00411A70" w:rsidRDefault="00411A70">
      <w:pPr>
        <w:spacing w:after="0" w:line="240" w:lineRule="auto"/>
      </w:pPr>
      <w:r>
        <w:separator/>
      </w:r>
    </w:p>
    <w:p w14:paraId="40B98120" w14:textId="77777777" w:rsidR="00411A70" w:rsidRDefault="00411A70"/>
  </w:footnote>
  <w:footnote w:type="continuationSeparator" w:id="0">
    <w:p w14:paraId="133988CB" w14:textId="77777777" w:rsidR="00411A70" w:rsidRDefault="00411A70">
      <w:pPr>
        <w:spacing w:after="0" w:line="240" w:lineRule="auto"/>
      </w:pPr>
      <w:r>
        <w:continuationSeparator/>
      </w:r>
    </w:p>
    <w:p w14:paraId="21419BFB" w14:textId="77777777" w:rsidR="00411A70" w:rsidRDefault="00411A7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D"/>
    <w:rsid w:val="000437B8"/>
    <w:rsid w:val="000B615D"/>
    <w:rsid w:val="000D4978"/>
    <w:rsid w:val="0023056A"/>
    <w:rsid w:val="0028629A"/>
    <w:rsid w:val="00301C4B"/>
    <w:rsid w:val="0030694A"/>
    <w:rsid w:val="0036140D"/>
    <w:rsid w:val="003B4FA4"/>
    <w:rsid w:val="003B6E0E"/>
    <w:rsid w:val="00411A70"/>
    <w:rsid w:val="004715FF"/>
    <w:rsid w:val="00515837"/>
    <w:rsid w:val="0067616B"/>
    <w:rsid w:val="00681D0C"/>
    <w:rsid w:val="006F19CE"/>
    <w:rsid w:val="007E11F8"/>
    <w:rsid w:val="0082799C"/>
    <w:rsid w:val="00856C5A"/>
    <w:rsid w:val="009325A7"/>
    <w:rsid w:val="00A248ED"/>
    <w:rsid w:val="00B33A75"/>
    <w:rsid w:val="00B52BA5"/>
    <w:rsid w:val="00B85280"/>
    <w:rsid w:val="00C2702A"/>
    <w:rsid w:val="00C446D6"/>
    <w:rsid w:val="00E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ot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27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Marot</dc:creator>
  <cp:keywords/>
  <dc:description/>
  <cp:lastModifiedBy>Francoise Marot</cp:lastModifiedBy>
  <cp:revision>7</cp:revision>
  <dcterms:created xsi:type="dcterms:W3CDTF">2020-03-26T02:57:00Z</dcterms:created>
  <dcterms:modified xsi:type="dcterms:W3CDTF">2020-03-26T04:38:00Z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