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84C3" w14:textId="77777777" w:rsidR="00C2702A" w:rsidRDefault="00C2702A">
      <w:pPr>
        <w:pStyle w:val="Date"/>
      </w:pPr>
    </w:p>
    <w:p w14:paraId="2E4DFBF7" w14:textId="3B68EC6F" w:rsidR="00C2702A" w:rsidRPr="000437B8" w:rsidRDefault="00E9508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YEAR 2</w:t>
      </w:r>
      <w:r w:rsidR="000437B8">
        <w:rPr>
          <w:rFonts w:ascii="Arial" w:hAnsi="Arial" w:cs="Arial"/>
        </w:rPr>
        <w:t xml:space="preserve"> French Term 1</w:t>
      </w:r>
      <w:r w:rsidR="000B615D">
        <w:rPr>
          <w:rFonts w:ascii="Arial" w:hAnsi="Arial" w:cs="Arial"/>
        </w:rPr>
        <w:t>,</w:t>
      </w:r>
      <w:r w:rsidR="00681D0C">
        <w:rPr>
          <w:rFonts w:ascii="Arial" w:hAnsi="Arial" w:cs="Arial"/>
        </w:rPr>
        <w:t xml:space="preserve"> Week 10 (2 pages - includes a number chart)</w:t>
      </w:r>
    </w:p>
    <w:p w14:paraId="00C80561" w14:textId="0312238F" w:rsidR="00C2702A" w:rsidRPr="000437B8" w:rsidRDefault="00856C5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Week 10, </w:t>
      </w:r>
      <w:r w:rsidR="000437B8">
        <w:rPr>
          <w:rFonts w:ascii="Arial" w:hAnsi="Arial" w:cs="Arial"/>
        </w:rPr>
        <w:t>Worksheet 1</w:t>
      </w:r>
    </w:p>
    <w:p w14:paraId="14831B21" w14:textId="6BCFEAE1" w:rsidR="00C2702A" w:rsidRDefault="00595E22">
      <w:pPr>
        <w:rPr>
          <w:rFonts w:ascii="Arial" w:hAnsi="Arial" w:cs="Arial"/>
        </w:rPr>
      </w:pPr>
      <w:r>
        <w:rPr>
          <w:rFonts w:ascii="Arial" w:hAnsi="Arial" w:cs="Arial"/>
        </w:rPr>
        <w:t>Using the number chart provided, fill in the missing letters to complete each French number word from 1 – 20. Then fin</w:t>
      </w:r>
      <w:r w:rsidR="007677DB">
        <w:rPr>
          <w:rFonts w:ascii="Arial" w:hAnsi="Arial" w:cs="Arial"/>
        </w:rPr>
        <w:t>d and circle each number</w:t>
      </w:r>
      <w:r w:rsidR="00FB5719">
        <w:rPr>
          <w:rFonts w:ascii="Arial" w:hAnsi="Arial" w:cs="Arial"/>
        </w:rPr>
        <w:t xml:space="preserve"> word</w:t>
      </w:r>
      <w:r w:rsidR="007677DB">
        <w:rPr>
          <w:rFonts w:ascii="Arial" w:hAnsi="Arial" w:cs="Arial"/>
        </w:rPr>
        <w:t xml:space="preserve"> in the </w:t>
      </w:r>
      <w:proofErr w:type="spellStart"/>
      <w:r w:rsidR="007677DB">
        <w:rPr>
          <w:rFonts w:ascii="Arial" w:hAnsi="Arial" w:cs="Arial"/>
        </w:rPr>
        <w:t>Wordsearch</w:t>
      </w:r>
      <w:proofErr w:type="spellEnd"/>
      <w:r w:rsidR="007677DB">
        <w:rPr>
          <w:rFonts w:ascii="Arial" w:hAnsi="Arial" w:cs="Arial"/>
        </w:rPr>
        <w:t xml:space="preserve">. </w:t>
      </w:r>
      <w:r w:rsidR="00DA7798">
        <w:rPr>
          <w:rFonts w:ascii="Arial" w:hAnsi="Arial" w:cs="Arial"/>
        </w:rPr>
        <w:t>(It might help to tick off each word as you find it.)</w:t>
      </w:r>
      <w:r w:rsidR="007677DB">
        <w:rPr>
          <w:rFonts w:ascii="Arial" w:hAnsi="Arial" w:cs="Arial"/>
        </w:rPr>
        <w:t xml:space="preserve"> </w:t>
      </w:r>
      <w:proofErr w:type="spellStart"/>
      <w:r w:rsidR="00744602">
        <w:rPr>
          <w:rFonts w:ascii="Arial" w:hAnsi="Arial" w:cs="Arial"/>
        </w:rPr>
        <w:t>Colour</w:t>
      </w:r>
      <w:proofErr w:type="spellEnd"/>
      <w:r w:rsidR="00744602">
        <w:rPr>
          <w:rFonts w:ascii="Arial" w:hAnsi="Arial" w:cs="Arial"/>
        </w:rPr>
        <w:t xml:space="preserve"> in the Eiffel tower and the French flag (bleu, blanc, rouge).</w:t>
      </w:r>
    </w:p>
    <w:p w14:paraId="79845507" w14:textId="122A5C80" w:rsidR="007E11F8" w:rsidRPr="000437B8" w:rsidRDefault="00611A4E">
      <w:pPr>
        <w:rPr>
          <w:rFonts w:ascii="Arial" w:hAnsi="Arial" w:cs="Arial"/>
        </w:rPr>
      </w:pPr>
      <w:r>
        <w:rPr>
          <w:rFonts w:ascii="Arial" w:hAnsi="Arial" w:cs="Arial"/>
        </w:rPr>
        <w:t>Recite all the numbers out aloud.</w:t>
      </w:r>
      <w:r w:rsidR="00107194">
        <w:rPr>
          <w:rFonts w:ascii="Arial" w:hAnsi="Arial" w:cs="Arial"/>
        </w:rPr>
        <w:t xml:space="preserve"> (while doing a rap dance!)</w:t>
      </w:r>
      <w:r>
        <w:rPr>
          <w:rFonts w:ascii="Arial" w:hAnsi="Arial" w:cs="Arial"/>
        </w:rPr>
        <w:t xml:space="preserve"> If you like, turn</w:t>
      </w:r>
      <w:r w:rsidR="007E11F8">
        <w:rPr>
          <w:rFonts w:ascii="Arial" w:hAnsi="Arial" w:cs="Arial"/>
        </w:rPr>
        <w:t xml:space="preserve"> the page over an</w:t>
      </w:r>
      <w:r>
        <w:rPr>
          <w:rFonts w:ascii="Arial" w:hAnsi="Arial" w:cs="Arial"/>
        </w:rPr>
        <w:t>d write</w:t>
      </w:r>
      <w:r w:rsidR="00107194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 xml:space="preserve"> the number words 1 – 20. </w:t>
      </w:r>
      <w:r w:rsidR="007E11F8">
        <w:rPr>
          <w:rFonts w:ascii="Arial" w:hAnsi="Arial" w:cs="Arial"/>
        </w:rPr>
        <w:t xml:space="preserve"> Learn how to spell the number words and have fun doing a little test!</w:t>
      </w:r>
      <w:r w:rsidR="0028629A">
        <w:rPr>
          <w:rFonts w:ascii="Arial" w:hAnsi="Arial" w:cs="Arial"/>
        </w:rPr>
        <w:t xml:space="preserve"> (note “six” is spelt the same in English!)</w:t>
      </w:r>
      <w:r w:rsidR="00C446D6">
        <w:rPr>
          <w:rFonts w:ascii="Arial" w:hAnsi="Arial" w:cs="Arial"/>
        </w:rPr>
        <w:t xml:space="preserve"> Y</w:t>
      </w:r>
      <w:r w:rsidR="00301C4B">
        <w:rPr>
          <w:rFonts w:ascii="Arial" w:hAnsi="Arial" w:cs="Arial"/>
        </w:rPr>
        <w:t>ou can</w:t>
      </w:r>
      <w:r w:rsidR="00C446D6">
        <w:rPr>
          <w:rFonts w:ascii="Arial" w:hAnsi="Arial" w:cs="Arial"/>
        </w:rPr>
        <w:t xml:space="preserve"> a</w:t>
      </w:r>
      <w:r w:rsidR="00301C4B">
        <w:rPr>
          <w:rFonts w:ascii="Arial" w:hAnsi="Arial" w:cs="Arial"/>
        </w:rPr>
        <w:t>lso play a game where your supervisor</w:t>
      </w:r>
      <w:r w:rsidR="00C446D6">
        <w:rPr>
          <w:rFonts w:ascii="Arial" w:hAnsi="Arial" w:cs="Arial"/>
        </w:rPr>
        <w:t xml:space="preserve"> claps his/her hands</w:t>
      </w:r>
      <w:r w:rsidR="00301C4B">
        <w:rPr>
          <w:rFonts w:ascii="Arial" w:hAnsi="Arial" w:cs="Arial"/>
        </w:rPr>
        <w:t xml:space="preserve"> and then stops. You need to count the claps and then say the </w:t>
      </w:r>
      <w:r w:rsidR="00A963F9">
        <w:rPr>
          <w:rFonts w:ascii="Arial" w:hAnsi="Arial" w:cs="Arial"/>
        </w:rPr>
        <w:t xml:space="preserve">correct </w:t>
      </w:r>
      <w:r w:rsidR="00301C4B">
        <w:rPr>
          <w:rFonts w:ascii="Arial" w:hAnsi="Arial" w:cs="Arial"/>
        </w:rPr>
        <w:t xml:space="preserve">number in French. </w:t>
      </w:r>
      <w:r w:rsidR="00A76BAF">
        <w:rPr>
          <w:rFonts w:ascii="Arial" w:hAnsi="Arial" w:cs="Arial"/>
        </w:rPr>
        <w:t>Another game is to count backwards in French, starting at 10 and going down to 1.</w:t>
      </w:r>
      <w:bookmarkStart w:id="0" w:name="_GoBack"/>
      <w:bookmarkEnd w:id="0"/>
    </w:p>
    <w:p w14:paraId="04B48002" w14:textId="0B6E60B9" w:rsidR="00C2702A" w:rsidRPr="000437B8" w:rsidRDefault="00C2702A" w:rsidP="00E02E6B">
      <w:pPr>
        <w:pStyle w:val="Heading2"/>
        <w:numPr>
          <w:ilvl w:val="0"/>
          <w:numId w:val="0"/>
        </w:numPr>
        <w:ind w:left="720"/>
        <w:rPr>
          <w:rFonts w:ascii="Arial" w:hAnsi="Arial" w:cs="Arial"/>
        </w:rPr>
      </w:pPr>
    </w:p>
    <w:p w14:paraId="515DC89E" w14:textId="2F7F9A17" w:rsidR="00C2702A" w:rsidRPr="000437B8" w:rsidRDefault="00C2702A" w:rsidP="00E02E6B">
      <w:pPr>
        <w:pStyle w:val="Heading3"/>
        <w:numPr>
          <w:ilvl w:val="0"/>
          <w:numId w:val="0"/>
        </w:numPr>
        <w:ind w:left="1080"/>
        <w:rPr>
          <w:rFonts w:ascii="Arial" w:hAnsi="Arial" w:cs="Arial"/>
        </w:rPr>
      </w:pPr>
    </w:p>
    <w:p w14:paraId="4D07DE04" w14:textId="0CA0A83F" w:rsidR="0030694A" w:rsidRDefault="0030694A" w:rsidP="004715FF"/>
    <w:sectPr w:rsidR="0030694A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C1C8" w14:textId="77777777" w:rsidR="006C670D" w:rsidRDefault="006C670D">
      <w:pPr>
        <w:spacing w:after="0" w:line="240" w:lineRule="auto"/>
      </w:pPr>
      <w:r>
        <w:separator/>
      </w:r>
    </w:p>
    <w:p w14:paraId="1403CD50" w14:textId="77777777" w:rsidR="006C670D" w:rsidRDefault="006C670D"/>
  </w:endnote>
  <w:endnote w:type="continuationSeparator" w:id="0">
    <w:p w14:paraId="167F21FA" w14:textId="77777777" w:rsidR="006C670D" w:rsidRDefault="006C670D">
      <w:pPr>
        <w:spacing w:after="0" w:line="240" w:lineRule="auto"/>
      </w:pPr>
      <w:r>
        <w:continuationSeparator/>
      </w:r>
    </w:p>
    <w:p w14:paraId="26473097" w14:textId="77777777" w:rsidR="006C670D" w:rsidRDefault="006C6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72E0" w14:textId="77777777" w:rsidR="00C2702A" w:rsidRDefault="00B33A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5D2FD" w14:textId="77777777" w:rsidR="006C670D" w:rsidRDefault="006C670D">
      <w:pPr>
        <w:spacing w:after="0" w:line="240" w:lineRule="auto"/>
      </w:pPr>
      <w:r>
        <w:separator/>
      </w:r>
    </w:p>
    <w:p w14:paraId="3BFBFDB7" w14:textId="77777777" w:rsidR="006C670D" w:rsidRDefault="006C670D"/>
  </w:footnote>
  <w:footnote w:type="continuationSeparator" w:id="0">
    <w:p w14:paraId="58459405" w14:textId="77777777" w:rsidR="006C670D" w:rsidRDefault="006C670D">
      <w:pPr>
        <w:spacing w:after="0" w:line="240" w:lineRule="auto"/>
      </w:pPr>
      <w:r>
        <w:continuationSeparator/>
      </w:r>
    </w:p>
    <w:p w14:paraId="004C74F6" w14:textId="77777777" w:rsidR="006C670D" w:rsidRDefault="006C670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D"/>
    <w:rsid w:val="000437B8"/>
    <w:rsid w:val="000B615D"/>
    <w:rsid w:val="00107194"/>
    <w:rsid w:val="0023056A"/>
    <w:rsid w:val="0028629A"/>
    <w:rsid w:val="00301C4B"/>
    <w:rsid w:val="0030694A"/>
    <w:rsid w:val="0036140D"/>
    <w:rsid w:val="003B4FA4"/>
    <w:rsid w:val="003B6E0E"/>
    <w:rsid w:val="003D5249"/>
    <w:rsid w:val="004715FF"/>
    <w:rsid w:val="00515837"/>
    <w:rsid w:val="00534914"/>
    <w:rsid w:val="00595E22"/>
    <w:rsid w:val="00611A4E"/>
    <w:rsid w:val="0067616B"/>
    <w:rsid w:val="00681D0C"/>
    <w:rsid w:val="006C670D"/>
    <w:rsid w:val="006F19CE"/>
    <w:rsid w:val="00744602"/>
    <w:rsid w:val="007677DB"/>
    <w:rsid w:val="007E11F8"/>
    <w:rsid w:val="0082799C"/>
    <w:rsid w:val="00856C5A"/>
    <w:rsid w:val="00A248ED"/>
    <w:rsid w:val="00A76BAF"/>
    <w:rsid w:val="00A963F9"/>
    <w:rsid w:val="00AD2D05"/>
    <w:rsid w:val="00B33A75"/>
    <w:rsid w:val="00B52BA5"/>
    <w:rsid w:val="00B85280"/>
    <w:rsid w:val="00C2702A"/>
    <w:rsid w:val="00C446D6"/>
    <w:rsid w:val="00DA7798"/>
    <w:rsid w:val="00DE5006"/>
    <w:rsid w:val="00E02E6B"/>
    <w:rsid w:val="00E95085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7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ot/Library/Containers/com.microsoft.Word/Data/Library/Caches/1033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21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Marot</dc:creator>
  <cp:keywords/>
  <dc:description/>
  <cp:lastModifiedBy>Francoise Marot</cp:lastModifiedBy>
  <cp:revision>7</cp:revision>
  <dcterms:created xsi:type="dcterms:W3CDTF">2020-03-26T04:10:00Z</dcterms:created>
  <dcterms:modified xsi:type="dcterms:W3CDTF">2020-03-26T04:31:00Z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