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C84C3" w14:textId="77777777" w:rsidR="00C2702A" w:rsidRDefault="00C2702A">
      <w:pPr>
        <w:pStyle w:val="Date"/>
      </w:pPr>
    </w:p>
    <w:p w14:paraId="2E4DFBF7" w14:textId="1457A958" w:rsidR="00C2702A" w:rsidRPr="000437B8" w:rsidRDefault="0057418B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Year 2</w:t>
      </w:r>
      <w:r w:rsidR="000437B8">
        <w:rPr>
          <w:rFonts w:ascii="Arial" w:hAnsi="Arial" w:cs="Arial"/>
        </w:rPr>
        <w:t xml:space="preserve"> French Term 1</w:t>
      </w:r>
      <w:r w:rsidR="000B615D">
        <w:rPr>
          <w:rFonts w:ascii="Arial" w:hAnsi="Arial" w:cs="Arial"/>
        </w:rPr>
        <w:t>,</w:t>
      </w:r>
      <w:r w:rsidR="00F332E5">
        <w:rPr>
          <w:rFonts w:ascii="Arial" w:hAnsi="Arial" w:cs="Arial"/>
        </w:rPr>
        <w:t xml:space="preserve"> Week 11</w:t>
      </w:r>
      <w:r w:rsidR="003D7ED8">
        <w:rPr>
          <w:rFonts w:ascii="Arial" w:hAnsi="Arial" w:cs="Arial"/>
        </w:rPr>
        <w:t xml:space="preserve"> (2</w:t>
      </w:r>
      <w:r w:rsidR="000437B8">
        <w:rPr>
          <w:rFonts w:ascii="Arial" w:hAnsi="Arial" w:cs="Arial"/>
        </w:rPr>
        <w:t xml:space="preserve"> pages</w:t>
      </w:r>
      <w:r w:rsidR="00867E97">
        <w:rPr>
          <w:rFonts w:ascii="Arial" w:hAnsi="Arial" w:cs="Arial"/>
        </w:rPr>
        <w:t xml:space="preserve"> – includES </w:t>
      </w:r>
      <w:bookmarkStart w:id="0" w:name="_GoBack"/>
      <w:bookmarkEnd w:id="0"/>
      <w:r>
        <w:rPr>
          <w:rFonts w:ascii="Arial" w:hAnsi="Arial" w:cs="Arial"/>
        </w:rPr>
        <w:t>the</w:t>
      </w:r>
      <w:r w:rsidR="00B3672B">
        <w:rPr>
          <w:rFonts w:ascii="Arial" w:hAnsi="Arial" w:cs="Arial"/>
        </w:rPr>
        <w:t xml:space="preserve"> Easter Card template</w:t>
      </w:r>
      <w:r w:rsidR="000437B8">
        <w:rPr>
          <w:rFonts w:ascii="Arial" w:hAnsi="Arial" w:cs="Arial"/>
        </w:rPr>
        <w:t>)</w:t>
      </w:r>
    </w:p>
    <w:p w14:paraId="00C80561" w14:textId="5690C888" w:rsidR="00C2702A" w:rsidRPr="000437B8" w:rsidRDefault="00F332E5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Week 11</w:t>
      </w:r>
      <w:r w:rsidR="00856C5A">
        <w:rPr>
          <w:rFonts w:ascii="Arial" w:hAnsi="Arial" w:cs="Arial"/>
        </w:rPr>
        <w:t xml:space="preserve">, </w:t>
      </w:r>
      <w:r w:rsidR="000437B8">
        <w:rPr>
          <w:rFonts w:ascii="Arial" w:hAnsi="Arial" w:cs="Arial"/>
        </w:rPr>
        <w:t>Worksheet 1</w:t>
      </w:r>
    </w:p>
    <w:p w14:paraId="20AE9891" w14:textId="5985A732" w:rsidR="00993D9B" w:rsidRDefault="007C2781">
      <w:pPr>
        <w:rPr>
          <w:rFonts w:ascii="Arial" w:hAnsi="Arial" w:cs="Arial"/>
        </w:rPr>
      </w:pPr>
      <w:r>
        <w:rPr>
          <w:rFonts w:ascii="Arial" w:hAnsi="Arial" w:cs="Arial"/>
        </w:rPr>
        <w:t>In the Easter (Pâques) Wordsearch, find at least 12 (or more)</w:t>
      </w:r>
      <w:r w:rsidR="00681473">
        <w:rPr>
          <w:rFonts w:ascii="Arial" w:hAnsi="Arial" w:cs="Arial"/>
        </w:rPr>
        <w:t xml:space="preserve"> Eas</w:t>
      </w:r>
      <w:r>
        <w:rPr>
          <w:rFonts w:ascii="Arial" w:hAnsi="Arial" w:cs="Arial"/>
        </w:rPr>
        <w:t>ter words.</w:t>
      </w:r>
      <w:r w:rsidR="00C17B0F">
        <w:rPr>
          <w:rFonts w:ascii="Arial" w:hAnsi="Arial" w:cs="Arial"/>
        </w:rPr>
        <w:t xml:space="preserve"> Cir</w:t>
      </w:r>
      <w:r>
        <w:rPr>
          <w:rFonts w:ascii="Arial" w:hAnsi="Arial" w:cs="Arial"/>
        </w:rPr>
        <w:t>cle each word and then read it</w:t>
      </w:r>
      <w:r w:rsidR="00C17B0F">
        <w:rPr>
          <w:rFonts w:ascii="Arial" w:hAnsi="Arial" w:cs="Arial"/>
        </w:rPr>
        <w:t xml:space="preserve"> out aloud.</w:t>
      </w:r>
      <w:r>
        <w:rPr>
          <w:rFonts w:ascii="Arial" w:hAnsi="Arial" w:cs="Arial"/>
        </w:rPr>
        <w:t xml:space="preserve"> (As you find each word, tick it off in the column on the left of your Wordsearch).</w:t>
      </w:r>
      <w:r w:rsidR="00C17B0F">
        <w:rPr>
          <w:rFonts w:ascii="Arial" w:hAnsi="Arial" w:cs="Arial"/>
        </w:rPr>
        <w:t xml:space="preserve"> If you like, you can learn to spell any of your</w:t>
      </w:r>
      <w:r w:rsidR="00A42D85">
        <w:rPr>
          <w:rFonts w:ascii="Arial" w:hAnsi="Arial" w:cs="Arial"/>
        </w:rPr>
        <w:t xml:space="preserve"> favourite </w:t>
      </w:r>
      <w:r w:rsidR="00C17B0F">
        <w:rPr>
          <w:rFonts w:ascii="Arial" w:hAnsi="Arial" w:cs="Arial"/>
        </w:rPr>
        <w:t>French Easter words!</w:t>
      </w:r>
    </w:p>
    <w:p w14:paraId="6EDBA50B" w14:textId="188BA7E5" w:rsidR="00B647B3" w:rsidRDefault="00B647B3">
      <w:pPr>
        <w:rPr>
          <w:rFonts w:ascii="Arial" w:hAnsi="Arial" w:cs="Arial"/>
        </w:rPr>
      </w:pPr>
      <w:r>
        <w:rPr>
          <w:rFonts w:ascii="Arial" w:hAnsi="Arial" w:cs="Arial"/>
        </w:rPr>
        <w:t>Take your Easter card template provided and fold it twice to make a card. Open up the card and write inside on the first line provided: Maman et Papa or Maman or Papa. On the second line, write your name</w:t>
      </w:r>
      <w:r w:rsidR="00CB093A">
        <w:rPr>
          <w:rFonts w:ascii="Arial" w:hAnsi="Arial" w:cs="Arial"/>
        </w:rPr>
        <w:t>. You may then colour and decorate your card and give it as a gift for Easter.</w:t>
      </w:r>
    </w:p>
    <w:p w14:paraId="69510BD5" w14:textId="653FDC0B" w:rsidR="0055746E" w:rsidRPr="000437B8" w:rsidRDefault="0055746E">
      <w:pPr>
        <w:rPr>
          <w:rFonts w:ascii="Arial" w:hAnsi="Arial" w:cs="Arial"/>
        </w:rPr>
      </w:pPr>
      <w:r>
        <w:rPr>
          <w:rFonts w:ascii="Arial" w:hAnsi="Arial" w:cs="Arial"/>
        </w:rPr>
        <w:t>JOYEUSES PÂQUES!</w:t>
      </w:r>
    </w:p>
    <w:p w14:paraId="515DC89E" w14:textId="2F7F9A17" w:rsidR="00C2702A" w:rsidRPr="000437B8" w:rsidRDefault="00C2702A" w:rsidP="00415B70">
      <w:pPr>
        <w:pStyle w:val="Heading3"/>
        <w:numPr>
          <w:ilvl w:val="0"/>
          <w:numId w:val="0"/>
        </w:numPr>
        <w:rPr>
          <w:rFonts w:ascii="Arial" w:hAnsi="Arial" w:cs="Arial"/>
        </w:rPr>
      </w:pPr>
    </w:p>
    <w:p w14:paraId="6BDBE559" w14:textId="77777777" w:rsidR="00FD46F8" w:rsidRDefault="00FD46F8" w:rsidP="00FD46F8">
      <w:pPr>
        <w:ind w:left="0"/>
        <w:rPr>
          <w:rFonts w:ascii="Arial" w:hAnsi="Arial" w:cs="Arial"/>
        </w:rPr>
      </w:pPr>
    </w:p>
    <w:p w14:paraId="0A16EFA3" w14:textId="28D33DFC" w:rsidR="00074F9E" w:rsidRDefault="00074F9E" w:rsidP="00415B70">
      <w:pPr>
        <w:pStyle w:val="Heading1"/>
        <w:numPr>
          <w:ilvl w:val="0"/>
          <w:numId w:val="0"/>
        </w:numPr>
        <w:spacing w:line="240" w:lineRule="auto"/>
        <w:rPr>
          <w:rFonts w:ascii="Arial" w:hAnsi="Arial" w:cs="Arial"/>
        </w:rPr>
      </w:pPr>
    </w:p>
    <w:p w14:paraId="03DB2D2E" w14:textId="77777777" w:rsidR="00415B70" w:rsidRDefault="00415B70" w:rsidP="00415B70">
      <w:pPr>
        <w:pStyle w:val="Heading1"/>
        <w:numPr>
          <w:ilvl w:val="0"/>
          <w:numId w:val="0"/>
        </w:numPr>
        <w:spacing w:line="240" w:lineRule="auto"/>
        <w:rPr>
          <w:rFonts w:ascii="Arial" w:hAnsi="Arial" w:cs="Arial"/>
        </w:rPr>
      </w:pPr>
    </w:p>
    <w:p w14:paraId="3CFAFD7B" w14:textId="77777777" w:rsidR="00415B70" w:rsidRPr="00415B70" w:rsidRDefault="00415B70" w:rsidP="00415B70">
      <w:pPr>
        <w:pStyle w:val="Heading1"/>
        <w:numPr>
          <w:ilvl w:val="0"/>
          <w:numId w:val="0"/>
        </w:numPr>
        <w:ind w:left="360" w:hanging="360"/>
        <w:rPr>
          <w:rFonts w:ascii="Arial" w:hAnsi="Arial" w:cs="Arial"/>
        </w:rPr>
      </w:pPr>
    </w:p>
    <w:p w14:paraId="0E2BAF91" w14:textId="77777777" w:rsidR="00415B70" w:rsidRDefault="00415B70" w:rsidP="00415B70">
      <w:pPr>
        <w:pStyle w:val="Heading1"/>
        <w:numPr>
          <w:ilvl w:val="0"/>
          <w:numId w:val="0"/>
        </w:numPr>
        <w:ind w:left="360"/>
      </w:pPr>
    </w:p>
    <w:p w14:paraId="4E911826" w14:textId="77777777" w:rsidR="00074F9E" w:rsidRDefault="00074F9E" w:rsidP="00074F9E">
      <w:pPr>
        <w:pStyle w:val="Heading1"/>
        <w:numPr>
          <w:ilvl w:val="0"/>
          <w:numId w:val="0"/>
        </w:numPr>
      </w:pPr>
    </w:p>
    <w:p w14:paraId="565679F2" w14:textId="77777777" w:rsidR="00074F9E" w:rsidRDefault="00074F9E" w:rsidP="00074F9E">
      <w:pPr>
        <w:pStyle w:val="Heading1"/>
        <w:numPr>
          <w:ilvl w:val="0"/>
          <w:numId w:val="0"/>
        </w:numPr>
      </w:pPr>
    </w:p>
    <w:p w14:paraId="53E8CA76" w14:textId="77777777" w:rsidR="00074F9E" w:rsidRDefault="00074F9E" w:rsidP="00074F9E">
      <w:pPr>
        <w:pStyle w:val="Heading1"/>
        <w:numPr>
          <w:ilvl w:val="0"/>
          <w:numId w:val="0"/>
        </w:numPr>
        <w:ind w:left="360"/>
      </w:pPr>
    </w:p>
    <w:p w14:paraId="2559866F" w14:textId="77777777" w:rsidR="0028722B" w:rsidRDefault="0028722B" w:rsidP="004715FF"/>
    <w:sectPr w:rsidR="0028722B">
      <w:footerReference w:type="default" r:id="rId7"/>
      <w:pgSz w:w="12240" w:h="15840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69ED0" w14:textId="77777777" w:rsidR="00406880" w:rsidRDefault="00406880">
      <w:pPr>
        <w:spacing w:after="0" w:line="240" w:lineRule="auto"/>
      </w:pPr>
      <w:r>
        <w:separator/>
      </w:r>
    </w:p>
    <w:p w14:paraId="0B775C92" w14:textId="77777777" w:rsidR="00406880" w:rsidRDefault="00406880"/>
  </w:endnote>
  <w:endnote w:type="continuationSeparator" w:id="0">
    <w:p w14:paraId="5B460564" w14:textId="77777777" w:rsidR="00406880" w:rsidRDefault="00406880">
      <w:pPr>
        <w:spacing w:after="0" w:line="240" w:lineRule="auto"/>
      </w:pPr>
      <w:r>
        <w:continuationSeparator/>
      </w:r>
    </w:p>
    <w:p w14:paraId="2849C48A" w14:textId="77777777" w:rsidR="00406880" w:rsidRDefault="004068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772E0" w14:textId="77777777" w:rsidR="00C2702A" w:rsidRDefault="00B33A7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67E9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4F875" w14:textId="77777777" w:rsidR="00406880" w:rsidRDefault="00406880">
      <w:pPr>
        <w:spacing w:after="0" w:line="240" w:lineRule="auto"/>
      </w:pPr>
      <w:r>
        <w:separator/>
      </w:r>
    </w:p>
    <w:p w14:paraId="26BC6BA9" w14:textId="77777777" w:rsidR="00406880" w:rsidRDefault="00406880"/>
  </w:footnote>
  <w:footnote w:type="continuationSeparator" w:id="0">
    <w:p w14:paraId="77E28165" w14:textId="77777777" w:rsidR="00406880" w:rsidRDefault="00406880">
      <w:pPr>
        <w:spacing w:after="0" w:line="240" w:lineRule="auto"/>
      </w:pPr>
      <w:r>
        <w:continuationSeparator/>
      </w:r>
    </w:p>
    <w:p w14:paraId="478AF794" w14:textId="77777777" w:rsidR="00406880" w:rsidRDefault="00406880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0D"/>
    <w:rsid w:val="000437B8"/>
    <w:rsid w:val="000523E3"/>
    <w:rsid w:val="00074F9E"/>
    <w:rsid w:val="000B0822"/>
    <w:rsid w:val="000B615D"/>
    <w:rsid w:val="001216C9"/>
    <w:rsid w:val="001A1822"/>
    <w:rsid w:val="001D5B28"/>
    <w:rsid w:val="00207AE2"/>
    <w:rsid w:val="002371D6"/>
    <w:rsid w:val="0028722B"/>
    <w:rsid w:val="0030694A"/>
    <w:rsid w:val="003138BA"/>
    <w:rsid w:val="00334AE9"/>
    <w:rsid w:val="0036140D"/>
    <w:rsid w:val="003615F7"/>
    <w:rsid w:val="003A4C64"/>
    <w:rsid w:val="003D7ED8"/>
    <w:rsid w:val="00406880"/>
    <w:rsid w:val="00415B70"/>
    <w:rsid w:val="00463B8C"/>
    <w:rsid w:val="004715FF"/>
    <w:rsid w:val="0055746E"/>
    <w:rsid w:val="0057418B"/>
    <w:rsid w:val="00681473"/>
    <w:rsid w:val="006F19CE"/>
    <w:rsid w:val="007C2781"/>
    <w:rsid w:val="00811EC1"/>
    <w:rsid w:val="00823A3A"/>
    <w:rsid w:val="0082799C"/>
    <w:rsid w:val="00835A0A"/>
    <w:rsid w:val="00856C5A"/>
    <w:rsid w:val="00867E97"/>
    <w:rsid w:val="008713A6"/>
    <w:rsid w:val="008D7465"/>
    <w:rsid w:val="00935358"/>
    <w:rsid w:val="00993D9B"/>
    <w:rsid w:val="00994513"/>
    <w:rsid w:val="00A42D85"/>
    <w:rsid w:val="00B335F9"/>
    <w:rsid w:val="00B33A75"/>
    <w:rsid w:val="00B3672B"/>
    <w:rsid w:val="00B647B3"/>
    <w:rsid w:val="00B85280"/>
    <w:rsid w:val="00C17B0F"/>
    <w:rsid w:val="00C2702A"/>
    <w:rsid w:val="00CB093A"/>
    <w:rsid w:val="00D44CCD"/>
    <w:rsid w:val="00DD53DA"/>
    <w:rsid w:val="00E02E6B"/>
    <w:rsid w:val="00F332E5"/>
    <w:rsid w:val="00FD46F8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270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ot/Library/Containers/com.microsoft.Word/Data/Library/Caches/1033/TM10002082/Create%20an%20Outline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Create an Outline.dotx</Template>
  <TotalTime>14</TotalTime>
  <Pages>2</Pages>
  <Words>102</Words>
  <Characters>588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Marot</dc:creator>
  <cp:keywords/>
  <dc:description/>
  <cp:lastModifiedBy>Francoise Marot</cp:lastModifiedBy>
  <cp:revision>6</cp:revision>
  <dcterms:created xsi:type="dcterms:W3CDTF">2020-03-26T03:55:00Z</dcterms:created>
  <dcterms:modified xsi:type="dcterms:W3CDTF">2020-03-26T04:43:00Z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